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196" w:rsidRPr="001753EC" w:rsidRDefault="00755196" w:rsidP="001753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EC">
        <w:rPr>
          <w:rFonts w:ascii="Times New Roman" w:hAnsi="Times New Roman" w:cs="Times New Roman"/>
          <w:b/>
          <w:sz w:val="28"/>
          <w:szCs w:val="28"/>
        </w:rPr>
        <w:t>Муниципальное бюджетное об</w:t>
      </w:r>
      <w:r w:rsidR="001753EC" w:rsidRPr="001753EC">
        <w:rPr>
          <w:rFonts w:ascii="Times New Roman" w:hAnsi="Times New Roman" w:cs="Times New Roman"/>
          <w:b/>
          <w:sz w:val="28"/>
          <w:szCs w:val="28"/>
        </w:rPr>
        <w:t>щеоб</w:t>
      </w:r>
      <w:r w:rsidRPr="001753EC">
        <w:rPr>
          <w:rFonts w:ascii="Times New Roman" w:hAnsi="Times New Roman" w:cs="Times New Roman"/>
          <w:b/>
          <w:sz w:val="28"/>
          <w:szCs w:val="28"/>
        </w:rPr>
        <w:t xml:space="preserve">разовательное учреждение </w:t>
      </w:r>
    </w:p>
    <w:p w:rsidR="00755196" w:rsidRPr="001753EC" w:rsidRDefault="00755196" w:rsidP="001753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EC">
        <w:rPr>
          <w:rFonts w:ascii="Times New Roman" w:hAnsi="Times New Roman" w:cs="Times New Roman"/>
          <w:b/>
          <w:sz w:val="28"/>
          <w:szCs w:val="28"/>
        </w:rPr>
        <w:t>средняя школа № 3 г.</w:t>
      </w:r>
      <w:r w:rsidR="006474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3EC">
        <w:rPr>
          <w:rFonts w:ascii="Times New Roman" w:hAnsi="Times New Roman" w:cs="Times New Roman"/>
          <w:b/>
          <w:sz w:val="28"/>
          <w:szCs w:val="28"/>
        </w:rPr>
        <w:t>Павлово</w:t>
      </w:r>
    </w:p>
    <w:p w:rsidR="00755196" w:rsidRPr="001753EC" w:rsidRDefault="00755196" w:rsidP="001753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196" w:rsidRPr="001753EC" w:rsidRDefault="00755196" w:rsidP="001753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3EC">
        <w:rPr>
          <w:rFonts w:ascii="Times New Roman" w:hAnsi="Times New Roman" w:cs="Times New Roman"/>
          <w:b/>
          <w:sz w:val="28"/>
          <w:szCs w:val="28"/>
        </w:rPr>
        <w:t xml:space="preserve">        ПРИКАЗ</w:t>
      </w:r>
    </w:p>
    <w:p w:rsidR="00755196" w:rsidRPr="001753EC" w:rsidRDefault="00755196" w:rsidP="001753E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1753EC">
        <w:rPr>
          <w:rFonts w:ascii="Times New Roman" w:hAnsi="Times New Roman" w:cs="Times New Roman"/>
          <w:b/>
          <w:sz w:val="28"/>
          <w:szCs w:val="28"/>
        </w:rPr>
        <w:t xml:space="preserve">      От «</w:t>
      </w:r>
      <w:r w:rsidR="00E770A9">
        <w:rPr>
          <w:rFonts w:ascii="Times New Roman" w:hAnsi="Times New Roman" w:cs="Times New Roman"/>
          <w:b/>
          <w:sz w:val="28"/>
          <w:szCs w:val="28"/>
        </w:rPr>
        <w:t>09»</w:t>
      </w:r>
      <w:r w:rsidR="00EB3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D61">
        <w:rPr>
          <w:rFonts w:ascii="Times New Roman" w:hAnsi="Times New Roman" w:cs="Times New Roman"/>
          <w:b/>
          <w:sz w:val="28"/>
          <w:szCs w:val="28"/>
        </w:rPr>
        <w:t>октябр</w:t>
      </w:r>
      <w:r w:rsidR="00A319EC">
        <w:rPr>
          <w:rFonts w:ascii="Times New Roman" w:hAnsi="Times New Roman" w:cs="Times New Roman"/>
          <w:b/>
          <w:sz w:val="28"/>
          <w:szCs w:val="28"/>
        </w:rPr>
        <w:t>я</w:t>
      </w:r>
      <w:r w:rsidR="00C2603C" w:rsidRPr="00175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3EC">
        <w:rPr>
          <w:rFonts w:ascii="Times New Roman" w:hAnsi="Times New Roman" w:cs="Times New Roman"/>
          <w:b/>
          <w:sz w:val="28"/>
          <w:szCs w:val="28"/>
        </w:rPr>
        <w:t>20</w:t>
      </w:r>
      <w:r w:rsidR="00E770A9">
        <w:rPr>
          <w:rFonts w:ascii="Times New Roman" w:hAnsi="Times New Roman" w:cs="Times New Roman"/>
          <w:b/>
          <w:sz w:val="28"/>
          <w:szCs w:val="28"/>
        </w:rPr>
        <w:t>20</w:t>
      </w:r>
      <w:r w:rsidR="00C54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3EC">
        <w:rPr>
          <w:rFonts w:ascii="Times New Roman" w:hAnsi="Times New Roman" w:cs="Times New Roman"/>
          <w:b/>
          <w:sz w:val="28"/>
          <w:szCs w:val="28"/>
        </w:rPr>
        <w:t xml:space="preserve">г.                </w:t>
      </w:r>
      <w:r w:rsidR="00C2603C" w:rsidRPr="001753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753EC">
        <w:rPr>
          <w:rFonts w:ascii="Times New Roman" w:hAnsi="Times New Roman" w:cs="Times New Roman"/>
          <w:b/>
          <w:sz w:val="28"/>
          <w:szCs w:val="28"/>
        </w:rPr>
        <w:t xml:space="preserve">             № _______</w:t>
      </w:r>
    </w:p>
    <w:p w:rsidR="00755196" w:rsidRPr="001753EC" w:rsidRDefault="00755196" w:rsidP="001753E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755196" w:rsidRPr="001753EC" w:rsidRDefault="00C54D61" w:rsidP="001753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в акции «Береги пешехода»</w:t>
      </w:r>
    </w:p>
    <w:p w:rsidR="0066457D" w:rsidRPr="00816945" w:rsidRDefault="00C54D61" w:rsidP="00E7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6945">
        <w:rPr>
          <w:rFonts w:ascii="Times New Roman" w:hAnsi="Times New Roman" w:cs="Times New Roman"/>
          <w:sz w:val="26"/>
          <w:szCs w:val="26"/>
        </w:rPr>
        <w:t xml:space="preserve">В соответствии с приказом  управления образования Администрации Павловского муниципального района Нижегородской области № </w:t>
      </w:r>
      <w:r w:rsidR="00E770A9" w:rsidRPr="00816945">
        <w:rPr>
          <w:rFonts w:ascii="Times New Roman" w:hAnsi="Times New Roman" w:cs="Times New Roman"/>
          <w:sz w:val="26"/>
          <w:szCs w:val="26"/>
        </w:rPr>
        <w:t>376</w:t>
      </w:r>
      <w:r w:rsidRPr="00816945">
        <w:rPr>
          <w:rFonts w:ascii="Times New Roman" w:hAnsi="Times New Roman" w:cs="Times New Roman"/>
          <w:sz w:val="26"/>
          <w:szCs w:val="26"/>
        </w:rPr>
        <w:t xml:space="preserve"> от </w:t>
      </w:r>
      <w:r w:rsidR="00E770A9" w:rsidRPr="00816945">
        <w:rPr>
          <w:rFonts w:ascii="Times New Roman" w:hAnsi="Times New Roman" w:cs="Times New Roman"/>
          <w:sz w:val="26"/>
          <w:szCs w:val="26"/>
        </w:rPr>
        <w:t>0</w:t>
      </w:r>
      <w:r w:rsidRPr="00816945">
        <w:rPr>
          <w:rFonts w:ascii="Times New Roman" w:hAnsi="Times New Roman" w:cs="Times New Roman"/>
          <w:sz w:val="26"/>
          <w:szCs w:val="26"/>
        </w:rPr>
        <w:t>8.10.20</w:t>
      </w:r>
      <w:r w:rsidR="00E770A9" w:rsidRPr="00816945">
        <w:rPr>
          <w:rFonts w:ascii="Times New Roman" w:hAnsi="Times New Roman" w:cs="Times New Roman"/>
          <w:sz w:val="26"/>
          <w:szCs w:val="26"/>
        </w:rPr>
        <w:t>20</w:t>
      </w:r>
      <w:r w:rsidRPr="00816945">
        <w:rPr>
          <w:rFonts w:ascii="Times New Roman" w:hAnsi="Times New Roman" w:cs="Times New Roman"/>
          <w:sz w:val="26"/>
          <w:szCs w:val="26"/>
        </w:rPr>
        <w:t xml:space="preserve"> г. «О проведении Месячника безопасности дорожного движения «Засветись!», </w:t>
      </w:r>
      <w:r w:rsidR="00E770A9" w:rsidRPr="00816945">
        <w:rPr>
          <w:rFonts w:ascii="Times New Roman" w:hAnsi="Times New Roman" w:cs="Times New Roman"/>
          <w:sz w:val="26"/>
          <w:szCs w:val="26"/>
        </w:rPr>
        <w:t>с целью снижения детского дорожно-транспортного травматизма, в соответствии с Планом Месячника по безопасности дорожного движения «Засветись» (далее Месячник), с целью реализации Плана воспитательной работы на 2020 -2021 учебный год</w:t>
      </w:r>
    </w:p>
    <w:p w:rsidR="00755196" w:rsidRPr="00816945" w:rsidRDefault="00755196" w:rsidP="00E7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53EC" w:rsidRPr="00816945" w:rsidRDefault="00DE3FC6" w:rsidP="001753EC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81694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54D61" w:rsidRPr="00816945" w:rsidRDefault="00E770A9" w:rsidP="00411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945">
        <w:rPr>
          <w:rFonts w:ascii="Times New Roman" w:hAnsi="Times New Roman" w:cs="Times New Roman"/>
          <w:sz w:val="26"/>
          <w:szCs w:val="26"/>
        </w:rPr>
        <w:t xml:space="preserve">1. Провести в школе Месячник безопасности дорожного движения «Засветись» с 12 </w:t>
      </w:r>
      <w:r w:rsidR="00647432">
        <w:rPr>
          <w:rFonts w:ascii="Times New Roman" w:hAnsi="Times New Roman" w:cs="Times New Roman"/>
          <w:sz w:val="26"/>
          <w:szCs w:val="26"/>
        </w:rPr>
        <w:t xml:space="preserve">октября по 12 ноября 2020 года. </w:t>
      </w:r>
      <w:r w:rsidRPr="00816945">
        <w:rPr>
          <w:rFonts w:ascii="Times New Roman" w:hAnsi="Times New Roman" w:cs="Times New Roman"/>
          <w:sz w:val="26"/>
          <w:szCs w:val="26"/>
        </w:rPr>
        <w:t>Ответственные: педагог – организатор Нечаева Т. А., преподаватель ОБЖ Кадыров Э. Т.</w:t>
      </w:r>
    </w:p>
    <w:p w:rsidR="00411F2B" w:rsidRPr="00816945" w:rsidRDefault="00411F2B" w:rsidP="00411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945">
        <w:rPr>
          <w:rFonts w:ascii="Times New Roman" w:hAnsi="Times New Roman" w:cs="Times New Roman"/>
          <w:sz w:val="26"/>
          <w:szCs w:val="26"/>
        </w:rPr>
        <w:t>2. Разработать и утвердить</w:t>
      </w:r>
      <w:r w:rsidRPr="00816945">
        <w:rPr>
          <w:sz w:val="26"/>
          <w:szCs w:val="26"/>
        </w:rPr>
        <w:t xml:space="preserve"> </w:t>
      </w:r>
      <w:r w:rsidRPr="00816945">
        <w:rPr>
          <w:rFonts w:ascii="Times New Roman" w:hAnsi="Times New Roman" w:cs="Times New Roman"/>
          <w:sz w:val="26"/>
          <w:szCs w:val="26"/>
        </w:rPr>
        <w:t>план мероприятий Месячника безопасности дорожного движения «Засветись» (Приложение №1). Ответственный: преподаватель ОБЖ Кадыров Э. Т.</w:t>
      </w:r>
    </w:p>
    <w:p w:rsidR="00411F2B" w:rsidRPr="00816945" w:rsidRDefault="00411F2B" w:rsidP="00411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945">
        <w:rPr>
          <w:rFonts w:ascii="Times New Roman" w:hAnsi="Times New Roman" w:cs="Times New Roman"/>
          <w:sz w:val="26"/>
          <w:szCs w:val="26"/>
        </w:rPr>
        <w:t xml:space="preserve">3. Организовать работу «родительских патрулей» на пешеходных переходах вблизи образовательных организаций и по маршруту следования учащихся (совместно с работниками ОГИБДД). Ответственные: педагог – организатор Нечаева Т. А., преподаватель ОБЖ Кадыров Э. Т., классные руководители 1 – </w:t>
      </w:r>
      <w:r w:rsidR="00816945" w:rsidRPr="00816945">
        <w:rPr>
          <w:rFonts w:ascii="Times New Roman" w:hAnsi="Times New Roman" w:cs="Times New Roman"/>
          <w:sz w:val="26"/>
          <w:szCs w:val="26"/>
        </w:rPr>
        <w:t>8</w:t>
      </w:r>
      <w:r w:rsidRPr="00816945">
        <w:rPr>
          <w:rFonts w:ascii="Times New Roman" w:hAnsi="Times New Roman" w:cs="Times New Roman"/>
          <w:sz w:val="26"/>
          <w:szCs w:val="26"/>
        </w:rPr>
        <w:t>-ых классов (Приложение 2).</w:t>
      </w:r>
    </w:p>
    <w:p w:rsidR="002454CA" w:rsidRPr="00816945" w:rsidRDefault="002454CA" w:rsidP="00411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945">
        <w:rPr>
          <w:rFonts w:ascii="Times New Roman" w:hAnsi="Times New Roman" w:cs="Times New Roman"/>
          <w:sz w:val="26"/>
          <w:szCs w:val="26"/>
        </w:rPr>
        <w:t xml:space="preserve">4. Классным руководителям назначить участников «родительских патрулей» согласно Приложения 2. </w:t>
      </w:r>
      <w:r w:rsidR="00816945">
        <w:rPr>
          <w:rFonts w:ascii="Times New Roman" w:hAnsi="Times New Roman" w:cs="Times New Roman"/>
          <w:sz w:val="26"/>
          <w:szCs w:val="26"/>
        </w:rPr>
        <w:t xml:space="preserve">Преподавателю ОБЖ Кадырову Э. Т. обеспечить участие </w:t>
      </w:r>
      <w:r w:rsidR="00816945" w:rsidRPr="00816945">
        <w:rPr>
          <w:rFonts w:ascii="Times New Roman" w:hAnsi="Times New Roman" w:cs="Times New Roman"/>
          <w:sz w:val="26"/>
          <w:szCs w:val="26"/>
        </w:rPr>
        <w:t>работник</w:t>
      </w:r>
      <w:r w:rsidR="00816945">
        <w:rPr>
          <w:rFonts w:ascii="Times New Roman" w:hAnsi="Times New Roman" w:cs="Times New Roman"/>
          <w:sz w:val="26"/>
          <w:szCs w:val="26"/>
        </w:rPr>
        <w:t>ов</w:t>
      </w:r>
      <w:r w:rsidR="00816945" w:rsidRPr="00816945">
        <w:rPr>
          <w:rFonts w:ascii="Times New Roman" w:hAnsi="Times New Roman" w:cs="Times New Roman"/>
          <w:sz w:val="26"/>
          <w:szCs w:val="26"/>
        </w:rPr>
        <w:t xml:space="preserve"> ОГИБДД</w:t>
      </w:r>
      <w:r w:rsidR="00816945">
        <w:rPr>
          <w:rFonts w:ascii="Times New Roman" w:hAnsi="Times New Roman" w:cs="Times New Roman"/>
          <w:sz w:val="26"/>
          <w:szCs w:val="26"/>
        </w:rPr>
        <w:t xml:space="preserve">. </w:t>
      </w:r>
      <w:r w:rsidRPr="00816945">
        <w:rPr>
          <w:rFonts w:ascii="Times New Roman" w:hAnsi="Times New Roman" w:cs="Times New Roman"/>
          <w:sz w:val="26"/>
          <w:szCs w:val="26"/>
        </w:rPr>
        <w:t xml:space="preserve">Ответственные: классные руководители 1 </w:t>
      </w:r>
      <w:r w:rsidR="00816945" w:rsidRPr="00816945">
        <w:rPr>
          <w:rFonts w:ascii="Times New Roman" w:hAnsi="Times New Roman" w:cs="Times New Roman"/>
          <w:sz w:val="26"/>
          <w:szCs w:val="26"/>
        </w:rPr>
        <w:t>– 8-ых классов</w:t>
      </w:r>
      <w:r w:rsidR="00816945">
        <w:rPr>
          <w:rFonts w:ascii="Times New Roman" w:hAnsi="Times New Roman" w:cs="Times New Roman"/>
          <w:sz w:val="26"/>
          <w:szCs w:val="26"/>
        </w:rPr>
        <w:t>, преподаватель ОБЖ Кадыров Э. Т.</w:t>
      </w:r>
    </w:p>
    <w:p w:rsidR="00411F2B" w:rsidRPr="00816945" w:rsidRDefault="00816945" w:rsidP="00411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945">
        <w:rPr>
          <w:rFonts w:ascii="Times New Roman" w:hAnsi="Times New Roman" w:cs="Times New Roman"/>
          <w:sz w:val="26"/>
          <w:szCs w:val="26"/>
        </w:rPr>
        <w:t>5</w:t>
      </w:r>
      <w:r w:rsidR="00411F2B" w:rsidRPr="00816945">
        <w:rPr>
          <w:rFonts w:ascii="Times New Roman" w:hAnsi="Times New Roman" w:cs="Times New Roman"/>
          <w:sz w:val="26"/>
          <w:szCs w:val="26"/>
        </w:rPr>
        <w:t>. Организовать участие в Месячнике отрядов ЮИД, волонтеров. Ответственные: педагог – организатор Нечаева Т. А., преподаватель ОБЖ Кадыров Э. Т.</w:t>
      </w:r>
    </w:p>
    <w:p w:rsidR="00411F2B" w:rsidRPr="00816945" w:rsidRDefault="00816945" w:rsidP="00411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945">
        <w:rPr>
          <w:rFonts w:ascii="Times New Roman" w:hAnsi="Times New Roman" w:cs="Times New Roman"/>
          <w:sz w:val="26"/>
          <w:szCs w:val="26"/>
        </w:rPr>
        <w:t>6</w:t>
      </w:r>
      <w:r w:rsidR="00411F2B" w:rsidRPr="00816945">
        <w:rPr>
          <w:rFonts w:ascii="Times New Roman" w:hAnsi="Times New Roman" w:cs="Times New Roman"/>
          <w:sz w:val="26"/>
          <w:szCs w:val="26"/>
        </w:rPr>
        <w:t>. Провести разъяснительные беседы с учащимися и родителями о необходимиости наличия на элементах одежды школьников световозвращающих элементов. Ответственные: классные руководители 1 – 11-ых классов.</w:t>
      </w:r>
    </w:p>
    <w:p w:rsidR="00411F2B" w:rsidRPr="00816945" w:rsidRDefault="00816945" w:rsidP="00411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945">
        <w:rPr>
          <w:rFonts w:ascii="Times New Roman" w:hAnsi="Times New Roman" w:cs="Times New Roman"/>
          <w:sz w:val="26"/>
          <w:szCs w:val="26"/>
        </w:rPr>
        <w:t>7</w:t>
      </w:r>
      <w:r w:rsidR="00411F2B" w:rsidRPr="00816945">
        <w:rPr>
          <w:rFonts w:ascii="Times New Roman" w:hAnsi="Times New Roman" w:cs="Times New Roman"/>
          <w:sz w:val="26"/>
          <w:szCs w:val="26"/>
        </w:rPr>
        <w:t>. Организовать на классных часах в начальных классах прохождение маршрута «Дом-школа-дом» с привлечением «родительского патруля». Ответственные: классные руководители 1 – 4-ых классов.</w:t>
      </w:r>
    </w:p>
    <w:p w:rsidR="001753EC" w:rsidRPr="00816945" w:rsidRDefault="00816945" w:rsidP="00130B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16945">
        <w:rPr>
          <w:rFonts w:ascii="Times New Roman" w:hAnsi="Times New Roman"/>
          <w:sz w:val="26"/>
          <w:szCs w:val="26"/>
        </w:rPr>
        <w:t>8</w:t>
      </w:r>
      <w:r w:rsidR="001753EC" w:rsidRPr="00816945">
        <w:rPr>
          <w:rFonts w:ascii="Times New Roman" w:hAnsi="Times New Roman"/>
          <w:sz w:val="26"/>
          <w:szCs w:val="26"/>
        </w:rPr>
        <w:t xml:space="preserve">. Контроль  за исполнением приказа  </w:t>
      </w:r>
      <w:r w:rsidR="00C54D61" w:rsidRPr="00816945">
        <w:rPr>
          <w:rFonts w:ascii="Times New Roman" w:hAnsi="Times New Roman"/>
          <w:sz w:val="26"/>
          <w:szCs w:val="26"/>
        </w:rPr>
        <w:t>возложить на педагога – организатора Нечаеву Т. А.</w:t>
      </w:r>
    </w:p>
    <w:p w:rsidR="00130B96" w:rsidRPr="00816945" w:rsidRDefault="00130B96" w:rsidP="001753EC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p w:rsidR="00755196" w:rsidRPr="00816945" w:rsidRDefault="00755196" w:rsidP="001753EC">
      <w:pPr>
        <w:spacing w:after="0" w:line="240" w:lineRule="auto"/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816945">
        <w:rPr>
          <w:rFonts w:ascii="Times New Roman" w:hAnsi="Times New Roman" w:cs="Times New Roman"/>
          <w:sz w:val="26"/>
          <w:szCs w:val="26"/>
        </w:rPr>
        <w:t xml:space="preserve">Директор МБОУ </w:t>
      </w:r>
      <w:r w:rsidR="001753EC" w:rsidRPr="00816945">
        <w:rPr>
          <w:rFonts w:ascii="Times New Roman" w:hAnsi="Times New Roman" w:cs="Times New Roman"/>
          <w:sz w:val="26"/>
          <w:szCs w:val="26"/>
        </w:rPr>
        <w:t xml:space="preserve">СШ </w:t>
      </w:r>
      <w:r w:rsidRPr="00816945">
        <w:rPr>
          <w:rFonts w:ascii="Times New Roman" w:hAnsi="Times New Roman" w:cs="Times New Roman"/>
          <w:sz w:val="26"/>
          <w:szCs w:val="26"/>
        </w:rPr>
        <w:t>№ 3 г.</w:t>
      </w:r>
      <w:r w:rsidR="00C2603C" w:rsidRPr="00816945">
        <w:rPr>
          <w:rFonts w:ascii="Times New Roman" w:hAnsi="Times New Roman" w:cs="Times New Roman"/>
          <w:sz w:val="26"/>
          <w:szCs w:val="26"/>
        </w:rPr>
        <w:t xml:space="preserve"> </w:t>
      </w:r>
      <w:r w:rsidRPr="00816945">
        <w:rPr>
          <w:rFonts w:ascii="Times New Roman" w:hAnsi="Times New Roman" w:cs="Times New Roman"/>
          <w:sz w:val="26"/>
          <w:szCs w:val="26"/>
        </w:rPr>
        <w:t>Павлов</w:t>
      </w:r>
      <w:r w:rsidR="00C2603C" w:rsidRPr="00816945">
        <w:rPr>
          <w:rFonts w:ascii="Times New Roman" w:hAnsi="Times New Roman" w:cs="Times New Roman"/>
          <w:sz w:val="26"/>
          <w:szCs w:val="26"/>
        </w:rPr>
        <w:t>а</w:t>
      </w:r>
      <w:r w:rsidRPr="0081694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771B9" w:rsidRPr="00816945">
        <w:rPr>
          <w:rFonts w:ascii="Times New Roman" w:hAnsi="Times New Roman" w:cs="Times New Roman"/>
          <w:sz w:val="26"/>
          <w:szCs w:val="26"/>
        </w:rPr>
        <w:t xml:space="preserve">                  И.</w:t>
      </w:r>
      <w:r w:rsidR="00C2603C" w:rsidRPr="00816945">
        <w:rPr>
          <w:rFonts w:ascii="Times New Roman" w:hAnsi="Times New Roman" w:cs="Times New Roman"/>
          <w:sz w:val="26"/>
          <w:szCs w:val="26"/>
        </w:rPr>
        <w:t xml:space="preserve"> </w:t>
      </w:r>
      <w:r w:rsidR="005771B9" w:rsidRPr="00816945">
        <w:rPr>
          <w:rFonts w:ascii="Times New Roman" w:hAnsi="Times New Roman" w:cs="Times New Roman"/>
          <w:sz w:val="26"/>
          <w:szCs w:val="26"/>
        </w:rPr>
        <w:t>В.</w:t>
      </w:r>
      <w:r w:rsidR="00C2603C" w:rsidRPr="00816945">
        <w:rPr>
          <w:rFonts w:ascii="Times New Roman" w:hAnsi="Times New Roman" w:cs="Times New Roman"/>
          <w:sz w:val="26"/>
          <w:szCs w:val="26"/>
        </w:rPr>
        <w:t xml:space="preserve"> </w:t>
      </w:r>
      <w:r w:rsidR="005771B9" w:rsidRPr="00816945">
        <w:rPr>
          <w:rFonts w:ascii="Times New Roman" w:hAnsi="Times New Roman" w:cs="Times New Roman"/>
          <w:sz w:val="26"/>
          <w:szCs w:val="26"/>
        </w:rPr>
        <w:t>Баринов</w:t>
      </w:r>
      <w:r w:rsidRPr="0081694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755196" w:rsidRDefault="00B642DA" w:rsidP="00130B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B3554">
        <w:rPr>
          <w:rFonts w:ascii="Times New Roman" w:hAnsi="Times New Roman" w:cs="Times New Roman"/>
          <w:sz w:val="24"/>
          <w:szCs w:val="24"/>
        </w:rPr>
        <w:t>Исп.</w:t>
      </w:r>
      <w:r w:rsidR="00C2603C" w:rsidRPr="00EB3554">
        <w:rPr>
          <w:rFonts w:ascii="Times New Roman" w:hAnsi="Times New Roman" w:cs="Times New Roman"/>
          <w:sz w:val="24"/>
          <w:szCs w:val="24"/>
        </w:rPr>
        <w:t xml:space="preserve"> </w:t>
      </w:r>
      <w:r w:rsidR="00C54D61">
        <w:rPr>
          <w:rFonts w:ascii="Times New Roman" w:hAnsi="Times New Roman" w:cs="Times New Roman"/>
          <w:sz w:val="24"/>
          <w:szCs w:val="24"/>
        </w:rPr>
        <w:t>Нечаева Т. А.</w:t>
      </w:r>
      <w:r w:rsidRPr="00EB3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945" w:rsidRDefault="00816945" w:rsidP="00130B9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319EC" w:rsidRDefault="00C54D61" w:rsidP="00130B9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дело №________20</w:t>
      </w:r>
      <w:r w:rsidR="00130B9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9EC">
        <w:rPr>
          <w:rFonts w:ascii="Times New Roman" w:hAnsi="Times New Roman" w:cs="Times New Roman"/>
          <w:sz w:val="24"/>
          <w:szCs w:val="24"/>
        </w:rPr>
        <w:t>год</w:t>
      </w:r>
    </w:p>
    <w:p w:rsidR="00A319EC" w:rsidRDefault="00130B96" w:rsidP="00130B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319EC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учебной части</w:t>
      </w:r>
    </w:p>
    <w:p w:rsidR="00A319EC" w:rsidRDefault="00A319EC" w:rsidP="00130B9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30B96">
        <w:rPr>
          <w:rFonts w:ascii="Times New Roman" w:hAnsi="Times New Roman" w:cs="Times New Roman"/>
          <w:sz w:val="24"/>
          <w:szCs w:val="24"/>
        </w:rPr>
        <w:t>__</w:t>
      </w:r>
    </w:p>
    <w:p w:rsidR="00130B96" w:rsidRDefault="00130B96" w:rsidP="00130B9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30B96" w:rsidRDefault="00130B96" w:rsidP="00130B9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130B9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30B96" w:rsidRDefault="00130B96" w:rsidP="00130B9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СШ №3 г. Павлово</w:t>
      </w:r>
    </w:p>
    <w:p w:rsidR="00130B96" w:rsidRDefault="00130B96" w:rsidP="00130B9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№___________ от 09.10.2020</w:t>
      </w:r>
    </w:p>
    <w:p w:rsidR="00130B96" w:rsidRDefault="00130B96" w:rsidP="00130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B96" w:rsidRPr="00130B96" w:rsidRDefault="00130B96" w:rsidP="00130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B96">
        <w:rPr>
          <w:rFonts w:ascii="Times New Roman" w:hAnsi="Times New Roman" w:cs="Times New Roman"/>
          <w:b/>
          <w:sz w:val="28"/>
          <w:szCs w:val="28"/>
        </w:rPr>
        <w:t>План мероприятий Месячника безопасности дорожного движения</w:t>
      </w:r>
    </w:p>
    <w:p w:rsidR="00130B96" w:rsidRDefault="00130B96" w:rsidP="00130B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B96">
        <w:rPr>
          <w:rFonts w:ascii="Times New Roman" w:hAnsi="Times New Roman" w:cs="Times New Roman"/>
          <w:b/>
          <w:sz w:val="28"/>
          <w:szCs w:val="28"/>
        </w:rPr>
        <w:t>«Засветись»</w:t>
      </w:r>
      <w:r w:rsidRPr="00130B96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985"/>
        <w:gridCol w:w="1665"/>
      </w:tblGrid>
      <w:tr w:rsidR="00130B96" w:rsidRPr="00E90EF3" w:rsidTr="00E957A6">
        <w:tc>
          <w:tcPr>
            <w:tcW w:w="675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E90EF3" w:rsidRPr="00E90EF3" w:rsidRDefault="00E90EF3" w:rsidP="00E9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E90EF3" w:rsidRPr="00E90EF3" w:rsidRDefault="00E90EF3" w:rsidP="00E9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Месячника безопасности</w:t>
            </w:r>
          </w:p>
          <w:p w:rsidR="00E90EF3" w:rsidRPr="00E90EF3" w:rsidRDefault="00E90EF3" w:rsidP="00E9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дорожного движения</w:t>
            </w:r>
          </w:p>
          <w:p w:rsidR="00130B96" w:rsidRPr="00E90EF3" w:rsidRDefault="00E90EF3" w:rsidP="00E90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b/>
                <w:sz w:val="24"/>
                <w:szCs w:val="24"/>
              </w:rPr>
              <w:t>«Засветись»</w:t>
            </w:r>
          </w:p>
        </w:tc>
        <w:tc>
          <w:tcPr>
            <w:tcW w:w="1701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65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30B96" w:rsidRPr="00E90EF3" w:rsidTr="00E957A6">
        <w:tc>
          <w:tcPr>
            <w:tcW w:w="675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30B96" w:rsidRPr="00E90EF3" w:rsidRDefault="00E90EF3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 в школьной группе ВК </w:t>
            </w: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информации о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F3">
              <w:rPr>
                <w:rFonts w:ascii="Times New Roman" w:hAnsi="Times New Roman" w:cs="Times New Roman"/>
                <w:sz w:val="24"/>
                <w:szCs w:val="24"/>
              </w:rPr>
              <w:t>Месячника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СШ №3</w:t>
            </w:r>
          </w:p>
        </w:tc>
        <w:tc>
          <w:tcPr>
            <w:tcW w:w="1701" w:type="dxa"/>
          </w:tcPr>
          <w:p w:rsidR="00F1315B" w:rsidRPr="00F1315B" w:rsidRDefault="00F1315B" w:rsidP="00F1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30B96" w:rsidRPr="00E90EF3" w:rsidRDefault="00647432" w:rsidP="00F13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315B" w:rsidRPr="00F1315B">
              <w:rPr>
                <w:rFonts w:ascii="Times New Roman" w:hAnsi="Times New Roman" w:cs="Times New Roman"/>
                <w:sz w:val="24"/>
                <w:szCs w:val="24"/>
              </w:rPr>
              <w:t>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«Засветись»</w:t>
            </w:r>
          </w:p>
        </w:tc>
        <w:tc>
          <w:tcPr>
            <w:tcW w:w="1985" w:type="dxa"/>
          </w:tcPr>
          <w:p w:rsidR="00130B96" w:rsidRPr="00E90EF3" w:rsidRDefault="00F1315B" w:rsidP="00C1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 Кадыров Э. Т.</w:t>
            </w:r>
            <w:r w:rsidR="00C17EB7">
              <w:rPr>
                <w:rFonts w:ascii="Times New Roman" w:hAnsi="Times New Roman" w:cs="Times New Roman"/>
                <w:sz w:val="24"/>
                <w:szCs w:val="24"/>
              </w:rPr>
              <w:t>, педагог – организатор Нечаева Т. А., учитель информатики Мымрина И. В., ст. вожатая Фарисеева А. К.</w:t>
            </w:r>
          </w:p>
        </w:tc>
        <w:tc>
          <w:tcPr>
            <w:tcW w:w="1665" w:type="dxa"/>
          </w:tcPr>
          <w:p w:rsidR="00130B96" w:rsidRPr="00E90EF3" w:rsidRDefault="00130B9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96" w:rsidRPr="00E90EF3" w:rsidTr="00E957A6">
        <w:tc>
          <w:tcPr>
            <w:tcW w:w="675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30B96" w:rsidRPr="00E90EF3" w:rsidRDefault="00C17EB7" w:rsidP="00C1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Обновление уголков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безопасности по БДД</w:t>
            </w:r>
          </w:p>
        </w:tc>
        <w:tc>
          <w:tcPr>
            <w:tcW w:w="1701" w:type="dxa"/>
          </w:tcPr>
          <w:p w:rsidR="00C17EB7" w:rsidRPr="00C17EB7" w:rsidRDefault="00C17EB7" w:rsidP="00C1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30B96" w:rsidRPr="00E90EF3" w:rsidRDefault="00647432" w:rsidP="00C1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7EB7" w:rsidRPr="00C17EB7">
              <w:rPr>
                <w:rFonts w:ascii="Times New Roman" w:hAnsi="Times New Roman" w:cs="Times New Roman"/>
                <w:sz w:val="24"/>
                <w:szCs w:val="24"/>
              </w:rPr>
              <w:t>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32">
              <w:rPr>
                <w:rFonts w:ascii="Times New Roman" w:hAnsi="Times New Roman" w:cs="Times New Roman"/>
                <w:sz w:val="24"/>
                <w:szCs w:val="24"/>
              </w:rPr>
              <w:t>«Засветись»</w:t>
            </w:r>
          </w:p>
        </w:tc>
        <w:tc>
          <w:tcPr>
            <w:tcW w:w="1985" w:type="dxa"/>
          </w:tcPr>
          <w:p w:rsidR="00130B96" w:rsidRPr="00E90EF3" w:rsidRDefault="00C17EB7" w:rsidP="00C1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Преподаватель ОБЖ Кадыров Э.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 – 11-ых классов</w:t>
            </w:r>
          </w:p>
        </w:tc>
        <w:tc>
          <w:tcPr>
            <w:tcW w:w="1665" w:type="dxa"/>
          </w:tcPr>
          <w:p w:rsidR="00130B96" w:rsidRPr="00E90EF3" w:rsidRDefault="00130B9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96" w:rsidRPr="00E90EF3" w:rsidTr="00E957A6">
        <w:tc>
          <w:tcPr>
            <w:tcW w:w="675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30B96" w:rsidRPr="00E90EF3" w:rsidRDefault="00C17EB7" w:rsidP="00C1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</w:t>
            </w: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и родителями о необходимиости наличия на элементах одежды школьников световозвращающих элементов </w:t>
            </w:r>
          </w:p>
        </w:tc>
        <w:tc>
          <w:tcPr>
            <w:tcW w:w="1701" w:type="dxa"/>
          </w:tcPr>
          <w:p w:rsidR="00C17EB7" w:rsidRPr="00C17EB7" w:rsidRDefault="00C17EB7" w:rsidP="00C1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30B96" w:rsidRPr="00E90EF3" w:rsidRDefault="00647432" w:rsidP="00C1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17EB7" w:rsidRPr="00C17EB7">
              <w:rPr>
                <w:rFonts w:ascii="Times New Roman" w:hAnsi="Times New Roman" w:cs="Times New Roman"/>
                <w:sz w:val="24"/>
                <w:szCs w:val="24"/>
              </w:rPr>
              <w:t>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32">
              <w:rPr>
                <w:rFonts w:ascii="Times New Roman" w:hAnsi="Times New Roman" w:cs="Times New Roman"/>
                <w:sz w:val="24"/>
                <w:szCs w:val="24"/>
              </w:rPr>
              <w:t>«Засветись»</w:t>
            </w:r>
          </w:p>
        </w:tc>
        <w:tc>
          <w:tcPr>
            <w:tcW w:w="1985" w:type="dxa"/>
          </w:tcPr>
          <w:p w:rsidR="00130B96" w:rsidRPr="00E90EF3" w:rsidRDefault="00C17EB7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 – 11-ых классов</w:t>
            </w:r>
          </w:p>
        </w:tc>
        <w:tc>
          <w:tcPr>
            <w:tcW w:w="1665" w:type="dxa"/>
          </w:tcPr>
          <w:p w:rsidR="00130B96" w:rsidRPr="00E90EF3" w:rsidRDefault="00130B9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96" w:rsidRPr="00E90EF3" w:rsidTr="00E957A6">
        <w:tc>
          <w:tcPr>
            <w:tcW w:w="675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17EB7" w:rsidRPr="00C17EB7" w:rsidRDefault="00C17EB7" w:rsidP="00C1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Участие в областных</w:t>
            </w:r>
          </w:p>
          <w:p w:rsidR="00C17EB7" w:rsidRPr="00C17EB7" w:rsidRDefault="00C17EB7" w:rsidP="00C1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конкурсах флеш-мобов,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рисунков, фото</w:t>
            </w:r>
            <w:r w:rsidR="00E95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«Маленький, но</w:t>
            </w:r>
          </w:p>
          <w:p w:rsidR="00C17EB7" w:rsidRPr="00C17EB7" w:rsidRDefault="00C17EB7" w:rsidP="00C1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заметный», «Засветись всей</w:t>
            </w:r>
          </w:p>
          <w:p w:rsidR="00130B96" w:rsidRPr="00E90EF3" w:rsidRDefault="00C17EB7" w:rsidP="00C1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7">
              <w:rPr>
                <w:rFonts w:ascii="Times New Roman" w:hAnsi="Times New Roman" w:cs="Times New Roman"/>
                <w:sz w:val="24"/>
                <w:szCs w:val="24"/>
              </w:rPr>
              <w:t>семьёй» и т.д.</w:t>
            </w:r>
          </w:p>
        </w:tc>
        <w:tc>
          <w:tcPr>
            <w:tcW w:w="1701" w:type="dxa"/>
          </w:tcPr>
          <w:p w:rsidR="00E957A6" w:rsidRPr="00E957A6" w:rsidRDefault="00E957A6" w:rsidP="00E95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сроки МОН</w:t>
            </w:r>
          </w:p>
          <w:p w:rsidR="00130B96" w:rsidRPr="00E90EF3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и МП</w:t>
            </w:r>
          </w:p>
        </w:tc>
        <w:tc>
          <w:tcPr>
            <w:tcW w:w="1985" w:type="dxa"/>
          </w:tcPr>
          <w:p w:rsidR="00130B96" w:rsidRPr="00E90EF3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Преподаватель ОБЖ Кадыров Э. Т., педагог – организатор Нечаева Т. А.,</w:t>
            </w:r>
            <w:r>
              <w:t xml:space="preserve"> к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 1 – 11-ых классов</w:t>
            </w:r>
          </w:p>
        </w:tc>
        <w:tc>
          <w:tcPr>
            <w:tcW w:w="1665" w:type="dxa"/>
          </w:tcPr>
          <w:p w:rsidR="00130B96" w:rsidRPr="00E90EF3" w:rsidRDefault="00130B9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96" w:rsidRPr="00E90EF3" w:rsidTr="00E957A6">
        <w:tc>
          <w:tcPr>
            <w:tcW w:w="675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Родительские</w:t>
            </w:r>
          </w:p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собрания.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«Сделай жизнь светлей и</w:t>
            </w:r>
          </w:p>
          <w:p w:rsidR="00130B96" w:rsidRPr="00E90EF3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безопасней»</w:t>
            </w:r>
          </w:p>
        </w:tc>
        <w:tc>
          <w:tcPr>
            <w:tcW w:w="1701" w:type="dxa"/>
          </w:tcPr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130B96" w:rsidRPr="00E90EF3" w:rsidRDefault="00647432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57A6" w:rsidRPr="00E957A6">
              <w:rPr>
                <w:rFonts w:ascii="Times New Roman" w:hAnsi="Times New Roman" w:cs="Times New Roman"/>
                <w:sz w:val="24"/>
                <w:szCs w:val="24"/>
              </w:rPr>
              <w:t>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32">
              <w:rPr>
                <w:rFonts w:ascii="Times New Roman" w:hAnsi="Times New Roman" w:cs="Times New Roman"/>
                <w:sz w:val="24"/>
                <w:szCs w:val="24"/>
              </w:rPr>
              <w:t>«Засветись»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30B96" w:rsidRPr="00E90EF3" w:rsidRDefault="00E957A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 – 11-ых классов</w:t>
            </w:r>
          </w:p>
        </w:tc>
        <w:tc>
          <w:tcPr>
            <w:tcW w:w="1665" w:type="dxa"/>
          </w:tcPr>
          <w:p w:rsidR="00130B96" w:rsidRPr="00E90EF3" w:rsidRDefault="00130B9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96" w:rsidRPr="00E90EF3" w:rsidTr="00E957A6">
        <w:tc>
          <w:tcPr>
            <w:tcW w:w="675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Участие в акции ОГИБДД</w:t>
            </w:r>
          </w:p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«Береги пешехода»,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«Безопасный маршрут»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волонтёров, отрядов ЮИД,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«родительских патрулей» с</w:t>
            </w:r>
          </w:p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аздачей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световозращающих</w:t>
            </w:r>
          </w:p>
          <w:p w:rsidR="00130B96" w:rsidRPr="00E90EF3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701" w:type="dxa"/>
          </w:tcPr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Пн., среда,</w:t>
            </w:r>
          </w:p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пят.</w:t>
            </w:r>
          </w:p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7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432" w:rsidRPr="00647432">
              <w:rPr>
                <w:rFonts w:ascii="Times New Roman" w:hAnsi="Times New Roman" w:cs="Times New Roman"/>
                <w:sz w:val="24"/>
                <w:szCs w:val="24"/>
              </w:rPr>
              <w:t>«Засветись»</w:t>
            </w:r>
          </w:p>
          <w:p w:rsidR="00130B96" w:rsidRPr="00E90EF3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7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647432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1985" w:type="dxa"/>
          </w:tcPr>
          <w:p w:rsidR="00130B96" w:rsidRPr="00E90EF3" w:rsidRDefault="00E957A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Преподаватель ОБЖ Кадыров Э. Т., педагог – организатор Нечаева Т. А., классные руководители 1 – 11-ых классов</w:t>
            </w:r>
          </w:p>
        </w:tc>
        <w:tc>
          <w:tcPr>
            <w:tcW w:w="1665" w:type="dxa"/>
          </w:tcPr>
          <w:p w:rsidR="00130B96" w:rsidRPr="00E90EF3" w:rsidRDefault="00130B9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B96" w:rsidRPr="00E90EF3" w:rsidTr="00E957A6">
        <w:tc>
          <w:tcPr>
            <w:tcW w:w="675" w:type="dxa"/>
          </w:tcPr>
          <w:p w:rsidR="00130B96" w:rsidRPr="00E90EF3" w:rsidRDefault="00E90EF3" w:rsidP="0013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9" w:type="dxa"/>
          </w:tcPr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Проведение минуток</w:t>
            </w:r>
          </w:p>
          <w:p w:rsidR="00130B96" w:rsidRPr="00E90EF3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безопасности на первом уроке в 5 – 11-ом классах и на последнем уроке в 1 – 4-ом классах</w:t>
            </w:r>
          </w:p>
        </w:tc>
        <w:tc>
          <w:tcPr>
            <w:tcW w:w="1701" w:type="dxa"/>
          </w:tcPr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E957A6" w:rsidRPr="00E957A6" w:rsidRDefault="00647432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57A6" w:rsidRPr="00E957A6">
              <w:rPr>
                <w:rFonts w:ascii="Times New Roman" w:hAnsi="Times New Roman" w:cs="Times New Roman"/>
                <w:sz w:val="24"/>
                <w:szCs w:val="24"/>
              </w:rPr>
              <w:t>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432">
              <w:rPr>
                <w:rFonts w:ascii="Times New Roman" w:hAnsi="Times New Roman" w:cs="Times New Roman"/>
                <w:sz w:val="24"/>
                <w:szCs w:val="24"/>
              </w:rPr>
              <w:t>«Засветись»</w:t>
            </w:r>
            <w:r w:rsidR="00E957A6" w:rsidRPr="00E95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последующем</w:t>
            </w:r>
          </w:p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каждую</w:t>
            </w:r>
          </w:p>
          <w:p w:rsidR="00130B96" w:rsidRPr="00E90EF3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</w:p>
        </w:tc>
        <w:tc>
          <w:tcPr>
            <w:tcW w:w="1985" w:type="dxa"/>
          </w:tcPr>
          <w:p w:rsidR="00130B96" w:rsidRPr="00E90EF3" w:rsidRDefault="00E957A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чителя, проводящие первые уроки в 5 – 11-ом классах, и учителя начальных классов</w:t>
            </w:r>
          </w:p>
        </w:tc>
        <w:tc>
          <w:tcPr>
            <w:tcW w:w="1665" w:type="dxa"/>
          </w:tcPr>
          <w:p w:rsidR="00130B96" w:rsidRPr="00E90EF3" w:rsidRDefault="00130B9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EF3" w:rsidRPr="00E90EF3" w:rsidTr="00E957A6">
        <w:tc>
          <w:tcPr>
            <w:tcW w:w="675" w:type="dxa"/>
          </w:tcPr>
          <w:p w:rsidR="00E90EF3" w:rsidRDefault="00E90EF3" w:rsidP="00130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957A6" w:rsidRPr="00E957A6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 выступления</w:t>
            </w:r>
          </w:p>
          <w:p w:rsidR="00E90EF3" w:rsidRPr="00E90EF3" w:rsidRDefault="00E957A6" w:rsidP="00E95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агитбригад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 xml:space="preserve"> ЮИД</w:t>
            </w:r>
          </w:p>
        </w:tc>
        <w:tc>
          <w:tcPr>
            <w:tcW w:w="1701" w:type="dxa"/>
          </w:tcPr>
          <w:p w:rsidR="00E90EF3" w:rsidRPr="00E90EF3" w:rsidRDefault="00E957A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до 15.11</w:t>
            </w:r>
            <w:r w:rsidR="00647432">
              <w:rPr>
                <w:rFonts w:ascii="Times New Roman" w:hAnsi="Times New Roman" w:cs="Times New Roman"/>
                <w:sz w:val="24"/>
                <w:szCs w:val="24"/>
              </w:rPr>
              <w:t>.20 г.</w:t>
            </w:r>
          </w:p>
        </w:tc>
        <w:tc>
          <w:tcPr>
            <w:tcW w:w="1985" w:type="dxa"/>
          </w:tcPr>
          <w:p w:rsidR="00E90EF3" w:rsidRPr="00E90EF3" w:rsidRDefault="00E957A6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7A6">
              <w:rPr>
                <w:rFonts w:ascii="Times New Roman" w:hAnsi="Times New Roman" w:cs="Times New Roman"/>
                <w:sz w:val="24"/>
                <w:szCs w:val="24"/>
              </w:rPr>
              <w:t>Преподаватель ОБЖ Кадыров Э.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вожатая Фарисеева А. К.</w:t>
            </w:r>
          </w:p>
        </w:tc>
        <w:tc>
          <w:tcPr>
            <w:tcW w:w="1665" w:type="dxa"/>
          </w:tcPr>
          <w:p w:rsidR="00E90EF3" w:rsidRPr="00E90EF3" w:rsidRDefault="00E90EF3" w:rsidP="00E9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B96" w:rsidRDefault="00130B96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945" w:rsidRPr="00816945" w:rsidRDefault="00816945" w:rsidP="0081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816945" w:rsidRPr="00816945" w:rsidRDefault="00816945" w:rsidP="0081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МБОУ СШ №3 г. Павлово</w:t>
      </w:r>
    </w:p>
    <w:p w:rsidR="00816945" w:rsidRPr="00816945" w:rsidRDefault="00816945" w:rsidP="00816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945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 от 09.10.2020</w:t>
      </w:r>
    </w:p>
    <w:p w:rsidR="00816945" w:rsidRPr="00816945" w:rsidRDefault="00816945" w:rsidP="0081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816945" w:rsidRPr="00816945" w:rsidRDefault="00816945" w:rsidP="008169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рейдов родительского патруля в рамках месячника «Засветись»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1932"/>
        <w:gridCol w:w="2074"/>
        <w:gridCol w:w="2696"/>
        <w:gridCol w:w="2693"/>
      </w:tblGrid>
      <w:tr w:rsidR="00816945" w:rsidRPr="00816945" w:rsidTr="000C78C3">
        <w:tc>
          <w:tcPr>
            <w:tcW w:w="0" w:type="auto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816945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816945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32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816945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74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816945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2696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816945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1 смена</w:t>
            </w:r>
          </w:p>
        </w:tc>
        <w:tc>
          <w:tcPr>
            <w:tcW w:w="2693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</w:pPr>
            <w:r w:rsidRPr="00816945">
              <w:rPr>
                <w:rFonts w:ascii="Calibri" w:eastAsia="Calibri" w:hAnsi="Calibri" w:cs="Times New Roman"/>
                <w:b/>
                <w:sz w:val="28"/>
                <w:szCs w:val="28"/>
                <w:lang w:eastAsia="ru-RU"/>
              </w:rPr>
              <w:t>2 смена</w:t>
            </w:r>
          </w:p>
        </w:tc>
      </w:tr>
      <w:tr w:rsidR="00816945" w:rsidRPr="00816945" w:rsidTr="000C78C3">
        <w:tc>
          <w:tcPr>
            <w:tcW w:w="0" w:type="auto"/>
            <w:shd w:val="clear" w:color="auto" w:fill="auto"/>
          </w:tcPr>
          <w:p w:rsidR="00816945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14.10.2020</w:t>
            </w:r>
          </w:p>
        </w:tc>
        <w:tc>
          <w:tcPr>
            <w:tcW w:w="2074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4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2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3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816945" w:rsidRPr="00816945" w:rsidTr="000C78C3">
        <w:tc>
          <w:tcPr>
            <w:tcW w:w="0" w:type="auto"/>
            <w:shd w:val="clear" w:color="auto" w:fill="auto"/>
          </w:tcPr>
          <w:p w:rsidR="00816945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16.10.2020</w:t>
            </w:r>
          </w:p>
        </w:tc>
        <w:tc>
          <w:tcPr>
            <w:tcW w:w="2074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5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8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6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7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816945" w:rsidRPr="00816945" w:rsidTr="000C78C3">
        <w:tc>
          <w:tcPr>
            <w:tcW w:w="0" w:type="auto"/>
            <w:shd w:val="clear" w:color="auto" w:fill="auto"/>
          </w:tcPr>
          <w:p w:rsidR="00816945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2074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4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2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3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816945" w:rsidRPr="00816945" w:rsidTr="000C78C3">
        <w:tc>
          <w:tcPr>
            <w:tcW w:w="0" w:type="auto"/>
            <w:shd w:val="clear" w:color="auto" w:fill="auto"/>
          </w:tcPr>
          <w:p w:rsidR="00816945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21.10.2020</w:t>
            </w:r>
          </w:p>
        </w:tc>
        <w:tc>
          <w:tcPr>
            <w:tcW w:w="2074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5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8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6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7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816945" w:rsidRPr="00816945" w:rsidTr="000C78C3">
        <w:tc>
          <w:tcPr>
            <w:tcW w:w="0" w:type="auto"/>
            <w:shd w:val="clear" w:color="auto" w:fill="auto"/>
          </w:tcPr>
          <w:p w:rsidR="00816945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23.10.2020</w:t>
            </w:r>
          </w:p>
        </w:tc>
        <w:tc>
          <w:tcPr>
            <w:tcW w:w="2074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4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2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3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816945" w:rsidRPr="00816945" w:rsidTr="000C78C3">
        <w:tc>
          <w:tcPr>
            <w:tcW w:w="0" w:type="auto"/>
            <w:shd w:val="clear" w:color="auto" w:fill="auto"/>
          </w:tcPr>
          <w:p w:rsidR="00816945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26.10.2020</w:t>
            </w:r>
          </w:p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5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8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6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7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816945" w:rsidRPr="00816945" w:rsidTr="000C78C3">
        <w:tc>
          <w:tcPr>
            <w:tcW w:w="0" w:type="auto"/>
            <w:shd w:val="clear" w:color="auto" w:fill="auto"/>
          </w:tcPr>
          <w:p w:rsidR="00816945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28.10.2020</w:t>
            </w:r>
          </w:p>
        </w:tc>
        <w:tc>
          <w:tcPr>
            <w:tcW w:w="2074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Переход около школы и здания </w:t>
            </w: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Сбербанка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Родители 1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-ых классов (по одному человеку от 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каждого класса)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4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Родители 2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-ых классов (по одному человеку от 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каждого класса)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3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152C1D" w:rsidRPr="00816945" w:rsidTr="000C78C3">
        <w:tc>
          <w:tcPr>
            <w:tcW w:w="0" w:type="auto"/>
            <w:shd w:val="clear" w:color="auto" w:fill="auto"/>
          </w:tcPr>
          <w:p w:rsidR="00152C1D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</w:tcPr>
          <w:p w:rsidR="00152C1D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30.10.2020</w:t>
            </w:r>
          </w:p>
        </w:tc>
        <w:tc>
          <w:tcPr>
            <w:tcW w:w="2074" w:type="dxa"/>
            <w:shd w:val="clear" w:color="auto" w:fill="auto"/>
          </w:tcPr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5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8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6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7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152C1D" w:rsidRPr="00816945" w:rsidTr="000C78C3">
        <w:tc>
          <w:tcPr>
            <w:tcW w:w="0" w:type="auto"/>
            <w:shd w:val="clear" w:color="auto" w:fill="auto"/>
          </w:tcPr>
          <w:p w:rsidR="00152C1D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152C1D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02.10.2020</w:t>
            </w:r>
          </w:p>
        </w:tc>
        <w:tc>
          <w:tcPr>
            <w:tcW w:w="2074" w:type="dxa"/>
            <w:shd w:val="clear" w:color="auto" w:fill="auto"/>
          </w:tcPr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1D" w:rsidRPr="00816945" w:rsidRDefault="00E96F35" w:rsidP="000C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4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2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1D" w:rsidRPr="00816945" w:rsidRDefault="00E96F35" w:rsidP="000C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3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152C1D" w:rsidRPr="00816945" w:rsidTr="000C78C3">
        <w:tc>
          <w:tcPr>
            <w:tcW w:w="0" w:type="auto"/>
            <w:shd w:val="clear" w:color="auto" w:fill="auto"/>
          </w:tcPr>
          <w:p w:rsidR="00152C1D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152C1D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06.10.2020</w:t>
            </w:r>
          </w:p>
        </w:tc>
        <w:tc>
          <w:tcPr>
            <w:tcW w:w="2074" w:type="dxa"/>
            <w:shd w:val="clear" w:color="auto" w:fill="auto"/>
          </w:tcPr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5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8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6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7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152C1D" w:rsidRPr="00816945" w:rsidTr="000C78C3">
        <w:tc>
          <w:tcPr>
            <w:tcW w:w="0" w:type="auto"/>
            <w:shd w:val="clear" w:color="auto" w:fill="auto"/>
          </w:tcPr>
          <w:p w:rsidR="00152C1D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152C1D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2074" w:type="dxa"/>
            <w:shd w:val="clear" w:color="auto" w:fill="auto"/>
          </w:tcPr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1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1D" w:rsidRPr="00816945" w:rsidRDefault="00E96F35" w:rsidP="000C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4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152C1D" w:rsidRPr="00816945" w:rsidRDefault="00E96F35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2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152C1D" w:rsidRPr="00816945" w:rsidRDefault="00152C1D" w:rsidP="000C78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2C1D" w:rsidRPr="00816945" w:rsidRDefault="00E96F35" w:rsidP="000C7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3</w:t>
            </w:r>
            <w:r w:rsidR="00152C1D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  <w:tr w:rsidR="00816945" w:rsidRPr="00816945" w:rsidTr="000C78C3">
        <w:tc>
          <w:tcPr>
            <w:tcW w:w="0" w:type="auto"/>
            <w:shd w:val="clear" w:color="auto" w:fill="auto"/>
          </w:tcPr>
          <w:p w:rsidR="00816945" w:rsidRPr="00816945" w:rsidRDefault="00152C1D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11.11.2020</w:t>
            </w:r>
          </w:p>
        </w:tc>
        <w:tc>
          <w:tcPr>
            <w:tcW w:w="2074" w:type="dxa"/>
            <w:shd w:val="clear" w:color="auto" w:fill="auto"/>
          </w:tcPr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Переход около школы и здания Сбербанка</w:t>
            </w:r>
          </w:p>
          <w:p w:rsidR="00816945" w:rsidRPr="00816945" w:rsidRDefault="0081694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Перекресток на ул. Фаворского и ул. Шутова</w:t>
            </w:r>
          </w:p>
        </w:tc>
        <w:tc>
          <w:tcPr>
            <w:tcW w:w="2696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5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8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  <w:tc>
          <w:tcPr>
            <w:tcW w:w="2693" w:type="dxa"/>
            <w:shd w:val="clear" w:color="auto" w:fill="auto"/>
          </w:tcPr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6</w:t>
            </w:r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  <w:p w:rsidR="00816945" w:rsidRPr="00816945" w:rsidRDefault="00E96F35" w:rsidP="008169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Родители 7</w:t>
            </w:r>
            <w:bookmarkStart w:id="0" w:name="_GoBack"/>
            <w:bookmarkEnd w:id="0"/>
            <w:r w:rsidR="00816945" w:rsidRPr="008169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-ых классов (по одному человеку от каждого класса)</w:t>
            </w:r>
          </w:p>
        </w:tc>
      </w:tr>
    </w:tbl>
    <w:p w:rsidR="00816945" w:rsidRPr="00816945" w:rsidRDefault="00816945" w:rsidP="008169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45" w:rsidRPr="00816945" w:rsidRDefault="00816945" w:rsidP="00816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45" w:rsidRPr="00816945" w:rsidRDefault="00816945" w:rsidP="008169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945" w:rsidRPr="00816945" w:rsidRDefault="00816945" w:rsidP="008169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945" w:rsidRPr="00816945" w:rsidRDefault="00816945" w:rsidP="0081694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945" w:rsidRPr="00130B96" w:rsidRDefault="00816945" w:rsidP="00130B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16945" w:rsidRPr="00130B96" w:rsidSect="0042666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3CD"/>
    <w:multiLevelType w:val="hybridMultilevel"/>
    <w:tmpl w:val="4480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5BA9"/>
    <w:multiLevelType w:val="hybridMultilevel"/>
    <w:tmpl w:val="E97A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65B0"/>
    <w:multiLevelType w:val="hybridMultilevel"/>
    <w:tmpl w:val="4480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63796"/>
    <w:multiLevelType w:val="hybridMultilevel"/>
    <w:tmpl w:val="F654BC54"/>
    <w:lvl w:ilvl="0" w:tplc="B82C04EA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F43393A"/>
    <w:multiLevelType w:val="hybridMultilevel"/>
    <w:tmpl w:val="E9C0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16479"/>
    <w:multiLevelType w:val="hybridMultilevel"/>
    <w:tmpl w:val="44804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27CF0"/>
    <w:multiLevelType w:val="hybridMultilevel"/>
    <w:tmpl w:val="AC663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EB4A32"/>
    <w:multiLevelType w:val="hybridMultilevel"/>
    <w:tmpl w:val="D23A71D4"/>
    <w:lvl w:ilvl="0" w:tplc="F77022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96"/>
    <w:rsid w:val="00001CA0"/>
    <w:rsid w:val="000160AF"/>
    <w:rsid w:val="00022BD9"/>
    <w:rsid w:val="00022EE3"/>
    <w:rsid w:val="000349F2"/>
    <w:rsid w:val="00043D2E"/>
    <w:rsid w:val="00050046"/>
    <w:rsid w:val="0005007F"/>
    <w:rsid w:val="000577A9"/>
    <w:rsid w:val="00062BFD"/>
    <w:rsid w:val="000679A9"/>
    <w:rsid w:val="00077F66"/>
    <w:rsid w:val="00081EDB"/>
    <w:rsid w:val="000971AA"/>
    <w:rsid w:val="000A0638"/>
    <w:rsid w:val="000A5385"/>
    <w:rsid w:val="000B07FE"/>
    <w:rsid w:val="000B14C0"/>
    <w:rsid w:val="000B1580"/>
    <w:rsid w:val="000B6D14"/>
    <w:rsid w:val="000D2BFE"/>
    <w:rsid w:val="000D441C"/>
    <w:rsid w:val="000F140B"/>
    <w:rsid w:val="00106273"/>
    <w:rsid w:val="00113583"/>
    <w:rsid w:val="001229AC"/>
    <w:rsid w:val="00125EFB"/>
    <w:rsid w:val="00130B96"/>
    <w:rsid w:val="00131C98"/>
    <w:rsid w:val="00142DE9"/>
    <w:rsid w:val="001461BE"/>
    <w:rsid w:val="00152C1D"/>
    <w:rsid w:val="00162E2A"/>
    <w:rsid w:val="001635F2"/>
    <w:rsid w:val="001674D4"/>
    <w:rsid w:val="0017425F"/>
    <w:rsid w:val="001753EC"/>
    <w:rsid w:val="00176F9C"/>
    <w:rsid w:val="001961E7"/>
    <w:rsid w:val="001966EC"/>
    <w:rsid w:val="001C07EE"/>
    <w:rsid w:val="001D0C7A"/>
    <w:rsid w:val="001D5897"/>
    <w:rsid w:val="001E517C"/>
    <w:rsid w:val="001E720E"/>
    <w:rsid w:val="00210A02"/>
    <w:rsid w:val="002454CA"/>
    <w:rsid w:val="0024599C"/>
    <w:rsid w:val="00245DDD"/>
    <w:rsid w:val="002524FD"/>
    <w:rsid w:val="002559CB"/>
    <w:rsid w:val="002613E9"/>
    <w:rsid w:val="00263C32"/>
    <w:rsid w:val="00283450"/>
    <w:rsid w:val="00295F96"/>
    <w:rsid w:val="002A7B64"/>
    <w:rsid w:val="002C298A"/>
    <w:rsid w:val="002D1299"/>
    <w:rsid w:val="002D4144"/>
    <w:rsid w:val="002E40BA"/>
    <w:rsid w:val="002F4A5C"/>
    <w:rsid w:val="002F6DF8"/>
    <w:rsid w:val="003031DB"/>
    <w:rsid w:val="00303ED3"/>
    <w:rsid w:val="00317EB0"/>
    <w:rsid w:val="0032006D"/>
    <w:rsid w:val="003345B9"/>
    <w:rsid w:val="00343E1C"/>
    <w:rsid w:val="0034732C"/>
    <w:rsid w:val="00347B4C"/>
    <w:rsid w:val="00353871"/>
    <w:rsid w:val="0035417C"/>
    <w:rsid w:val="00367D8A"/>
    <w:rsid w:val="003746CB"/>
    <w:rsid w:val="00392D63"/>
    <w:rsid w:val="003938DB"/>
    <w:rsid w:val="003A5022"/>
    <w:rsid w:val="003B1887"/>
    <w:rsid w:val="003C7491"/>
    <w:rsid w:val="003D6153"/>
    <w:rsid w:val="003E1E7D"/>
    <w:rsid w:val="003E5C0F"/>
    <w:rsid w:val="003E6EAC"/>
    <w:rsid w:val="003F2E85"/>
    <w:rsid w:val="00401A9F"/>
    <w:rsid w:val="00403B33"/>
    <w:rsid w:val="004072A6"/>
    <w:rsid w:val="00411F2B"/>
    <w:rsid w:val="00420D36"/>
    <w:rsid w:val="004214BB"/>
    <w:rsid w:val="0042266B"/>
    <w:rsid w:val="0042666E"/>
    <w:rsid w:val="0042710C"/>
    <w:rsid w:val="004332FD"/>
    <w:rsid w:val="00436284"/>
    <w:rsid w:val="00481901"/>
    <w:rsid w:val="00482D56"/>
    <w:rsid w:val="00486858"/>
    <w:rsid w:val="004910E3"/>
    <w:rsid w:val="0049539D"/>
    <w:rsid w:val="004C51EA"/>
    <w:rsid w:val="004C73AF"/>
    <w:rsid w:val="004D5BF8"/>
    <w:rsid w:val="004E052B"/>
    <w:rsid w:val="004E5155"/>
    <w:rsid w:val="004F5438"/>
    <w:rsid w:val="005006DE"/>
    <w:rsid w:val="00500A49"/>
    <w:rsid w:val="00503006"/>
    <w:rsid w:val="0050469A"/>
    <w:rsid w:val="005111CD"/>
    <w:rsid w:val="0052685D"/>
    <w:rsid w:val="00530A5E"/>
    <w:rsid w:val="00531D19"/>
    <w:rsid w:val="00532C59"/>
    <w:rsid w:val="0054172A"/>
    <w:rsid w:val="005454FC"/>
    <w:rsid w:val="005508AA"/>
    <w:rsid w:val="00552ECB"/>
    <w:rsid w:val="0055591A"/>
    <w:rsid w:val="00575319"/>
    <w:rsid w:val="005771B9"/>
    <w:rsid w:val="0057771E"/>
    <w:rsid w:val="00583358"/>
    <w:rsid w:val="00591A83"/>
    <w:rsid w:val="005934E1"/>
    <w:rsid w:val="005C4536"/>
    <w:rsid w:val="005C6056"/>
    <w:rsid w:val="005F4AC0"/>
    <w:rsid w:val="005F693A"/>
    <w:rsid w:val="00601E90"/>
    <w:rsid w:val="006138AA"/>
    <w:rsid w:val="006149EB"/>
    <w:rsid w:val="00616C93"/>
    <w:rsid w:val="0061753C"/>
    <w:rsid w:val="0061783C"/>
    <w:rsid w:val="0062131A"/>
    <w:rsid w:val="00621355"/>
    <w:rsid w:val="00621C73"/>
    <w:rsid w:val="00624FE4"/>
    <w:rsid w:val="00626274"/>
    <w:rsid w:val="00647432"/>
    <w:rsid w:val="00656967"/>
    <w:rsid w:val="0066457D"/>
    <w:rsid w:val="0067046F"/>
    <w:rsid w:val="006709E8"/>
    <w:rsid w:val="00671815"/>
    <w:rsid w:val="00676143"/>
    <w:rsid w:val="006768CA"/>
    <w:rsid w:val="00681DAE"/>
    <w:rsid w:val="0068793B"/>
    <w:rsid w:val="0069296F"/>
    <w:rsid w:val="0069731A"/>
    <w:rsid w:val="006A65C7"/>
    <w:rsid w:val="006A75AF"/>
    <w:rsid w:val="006A7FDD"/>
    <w:rsid w:val="006C6D90"/>
    <w:rsid w:val="006C7234"/>
    <w:rsid w:val="006D4A9A"/>
    <w:rsid w:val="006D670D"/>
    <w:rsid w:val="006E28A5"/>
    <w:rsid w:val="006F1504"/>
    <w:rsid w:val="006F154A"/>
    <w:rsid w:val="00705FD2"/>
    <w:rsid w:val="00706B6B"/>
    <w:rsid w:val="00713AB2"/>
    <w:rsid w:val="00732907"/>
    <w:rsid w:val="00734603"/>
    <w:rsid w:val="0074060E"/>
    <w:rsid w:val="007515CF"/>
    <w:rsid w:val="00752F9C"/>
    <w:rsid w:val="00755196"/>
    <w:rsid w:val="007651F8"/>
    <w:rsid w:val="0076541D"/>
    <w:rsid w:val="00775D5A"/>
    <w:rsid w:val="007A1F0D"/>
    <w:rsid w:val="007A28ED"/>
    <w:rsid w:val="007A430D"/>
    <w:rsid w:val="007A6825"/>
    <w:rsid w:val="007B1B7A"/>
    <w:rsid w:val="007B4972"/>
    <w:rsid w:val="007C6D42"/>
    <w:rsid w:val="007F1FFC"/>
    <w:rsid w:val="00801550"/>
    <w:rsid w:val="00814624"/>
    <w:rsid w:val="00816945"/>
    <w:rsid w:val="00820EDD"/>
    <w:rsid w:val="00835088"/>
    <w:rsid w:val="00853DFD"/>
    <w:rsid w:val="00860359"/>
    <w:rsid w:val="00866EC5"/>
    <w:rsid w:val="00871EFC"/>
    <w:rsid w:val="00882300"/>
    <w:rsid w:val="008A2509"/>
    <w:rsid w:val="008B77AF"/>
    <w:rsid w:val="008D31D6"/>
    <w:rsid w:val="008D7385"/>
    <w:rsid w:val="008E2301"/>
    <w:rsid w:val="008E238F"/>
    <w:rsid w:val="008F3C6C"/>
    <w:rsid w:val="008F64D1"/>
    <w:rsid w:val="008F7BB2"/>
    <w:rsid w:val="00907C6F"/>
    <w:rsid w:val="0091079C"/>
    <w:rsid w:val="0093240A"/>
    <w:rsid w:val="00941D52"/>
    <w:rsid w:val="00943F10"/>
    <w:rsid w:val="00951C50"/>
    <w:rsid w:val="00961EE0"/>
    <w:rsid w:val="00977CC1"/>
    <w:rsid w:val="009A1C20"/>
    <w:rsid w:val="009A2E97"/>
    <w:rsid w:val="009B40E0"/>
    <w:rsid w:val="009C622D"/>
    <w:rsid w:val="009C6E88"/>
    <w:rsid w:val="009D3BCD"/>
    <w:rsid w:val="009E05A7"/>
    <w:rsid w:val="009F6150"/>
    <w:rsid w:val="00A03A9C"/>
    <w:rsid w:val="00A252B3"/>
    <w:rsid w:val="00A319EC"/>
    <w:rsid w:val="00A65B57"/>
    <w:rsid w:val="00A708B0"/>
    <w:rsid w:val="00A7711C"/>
    <w:rsid w:val="00A822DB"/>
    <w:rsid w:val="00A86252"/>
    <w:rsid w:val="00A90FAF"/>
    <w:rsid w:val="00AA73F0"/>
    <w:rsid w:val="00AB2A49"/>
    <w:rsid w:val="00AC32CF"/>
    <w:rsid w:val="00AC55D0"/>
    <w:rsid w:val="00AC57CC"/>
    <w:rsid w:val="00AC69D8"/>
    <w:rsid w:val="00AF4BC8"/>
    <w:rsid w:val="00B10D64"/>
    <w:rsid w:val="00B132B8"/>
    <w:rsid w:val="00B1435D"/>
    <w:rsid w:val="00B23BA6"/>
    <w:rsid w:val="00B248FB"/>
    <w:rsid w:val="00B36AD6"/>
    <w:rsid w:val="00B47C71"/>
    <w:rsid w:val="00B5384E"/>
    <w:rsid w:val="00B603BF"/>
    <w:rsid w:val="00B642DA"/>
    <w:rsid w:val="00B74760"/>
    <w:rsid w:val="00B74A34"/>
    <w:rsid w:val="00B777E4"/>
    <w:rsid w:val="00B86842"/>
    <w:rsid w:val="00BA2D18"/>
    <w:rsid w:val="00BA2E23"/>
    <w:rsid w:val="00BA3DBC"/>
    <w:rsid w:val="00BD0DB5"/>
    <w:rsid w:val="00BD114C"/>
    <w:rsid w:val="00BD1AB0"/>
    <w:rsid w:val="00BD2183"/>
    <w:rsid w:val="00BE0BD8"/>
    <w:rsid w:val="00BE5104"/>
    <w:rsid w:val="00BF1DD5"/>
    <w:rsid w:val="00C00F54"/>
    <w:rsid w:val="00C01F1E"/>
    <w:rsid w:val="00C047E5"/>
    <w:rsid w:val="00C05F04"/>
    <w:rsid w:val="00C17EB7"/>
    <w:rsid w:val="00C221DE"/>
    <w:rsid w:val="00C2603C"/>
    <w:rsid w:val="00C265C7"/>
    <w:rsid w:val="00C37F84"/>
    <w:rsid w:val="00C44BA4"/>
    <w:rsid w:val="00C47EB2"/>
    <w:rsid w:val="00C54D61"/>
    <w:rsid w:val="00C57F5D"/>
    <w:rsid w:val="00C6617D"/>
    <w:rsid w:val="00C80834"/>
    <w:rsid w:val="00C94C1B"/>
    <w:rsid w:val="00C96D71"/>
    <w:rsid w:val="00C9723B"/>
    <w:rsid w:val="00CA2D8E"/>
    <w:rsid w:val="00CB2EE8"/>
    <w:rsid w:val="00CC4400"/>
    <w:rsid w:val="00CC4C0E"/>
    <w:rsid w:val="00CC52AF"/>
    <w:rsid w:val="00CC5CB3"/>
    <w:rsid w:val="00CC73AE"/>
    <w:rsid w:val="00CD392D"/>
    <w:rsid w:val="00CE2946"/>
    <w:rsid w:val="00CF2591"/>
    <w:rsid w:val="00D04224"/>
    <w:rsid w:val="00D04F00"/>
    <w:rsid w:val="00D1316F"/>
    <w:rsid w:val="00D2346D"/>
    <w:rsid w:val="00D24214"/>
    <w:rsid w:val="00D25214"/>
    <w:rsid w:val="00D32968"/>
    <w:rsid w:val="00D4380A"/>
    <w:rsid w:val="00D461B1"/>
    <w:rsid w:val="00D61A94"/>
    <w:rsid w:val="00D81B6D"/>
    <w:rsid w:val="00D90687"/>
    <w:rsid w:val="00DA1C9A"/>
    <w:rsid w:val="00DB3522"/>
    <w:rsid w:val="00DB3F2D"/>
    <w:rsid w:val="00DB55DA"/>
    <w:rsid w:val="00DB68F4"/>
    <w:rsid w:val="00DC1763"/>
    <w:rsid w:val="00DC44B1"/>
    <w:rsid w:val="00DD1324"/>
    <w:rsid w:val="00DE23B5"/>
    <w:rsid w:val="00DE3FC6"/>
    <w:rsid w:val="00DF2619"/>
    <w:rsid w:val="00DF3795"/>
    <w:rsid w:val="00DF630F"/>
    <w:rsid w:val="00E01EEB"/>
    <w:rsid w:val="00E04BF6"/>
    <w:rsid w:val="00E16E17"/>
    <w:rsid w:val="00E20054"/>
    <w:rsid w:val="00E3681D"/>
    <w:rsid w:val="00E368BB"/>
    <w:rsid w:val="00E476A9"/>
    <w:rsid w:val="00E61590"/>
    <w:rsid w:val="00E770A9"/>
    <w:rsid w:val="00E90EF3"/>
    <w:rsid w:val="00E957A6"/>
    <w:rsid w:val="00E96F35"/>
    <w:rsid w:val="00EA3EF7"/>
    <w:rsid w:val="00EB3014"/>
    <w:rsid w:val="00EB3554"/>
    <w:rsid w:val="00EB55DC"/>
    <w:rsid w:val="00EC104B"/>
    <w:rsid w:val="00EC28F0"/>
    <w:rsid w:val="00ED5DA4"/>
    <w:rsid w:val="00F023DE"/>
    <w:rsid w:val="00F119B2"/>
    <w:rsid w:val="00F1315B"/>
    <w:rsid w:val="00F1587D"/>
    <w:rsid w:val="00F230AC"/>
    <w:rsid w:val="00F269F0"/>
    <w:rsid w:val="00F26C9F"/>
    <w:rsid w:val="00F3223B"/>
    <w:rsid w:val="00F34B8C"/>
    <w:rsid w:val="00F36D6E"/>
    <w:rsid w:val="00F45CD3"/>
    <w:rsid w:val="00F46075"/>
    <w:rsid w:val="00F567F7"/>
    <w:rsid w:val="00F7487C"/>
    <w:rsid w:val="00F825BB"/>
    <w:rsid w:val="00F84101"/>
    <w:rsid w:val="00FA2E08"/>
    <w:rsid w:val="00FB7755"/>
    <w:rsid w:val="00FC00D4"/>
    <w:rsid w:val="00FC6300"/>
    <w:rsid w:val="00FD2731"/>
    <w:rsid w:val="00FD36AE"/>
    <w:rsid w:val="00FE3A1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196"/>
    <w:pPr>
      <w:ind w:left="720"/>
      <w:contextualSpacing/>
    </w:pPr>
  </w:style>
  <w:style w:type="table" w:styleId="a4">
    <w:name w:val="Table Grid"/>
    <w:basedOn w:val="a1"/>
    <w:uiPriority w:val="59"/>
    <w:rsid w:val="00DE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196"/>
    <w:pPr>
      <w:ind w:left="720"/>
      <w:contextualSpacing/>
    </w:pPr>
  </w:style>
  <w:style w:type="table" w:styleId="a4">
    <w:name w:val="Table Grid"/>
    <w:basedOn w:val="a1"/>
    <w:uiPriority w:val="59"/>
    <w:rsid w:val="00DE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%20&#1055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95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2013-11-25T07:17:00Z</cp:lastPrinted>
  <dcterms:created xsi:type="dcterms:W3CDTF">2020-10-11T16:29:00Z</dcterms:created>
  <dcterms:modified xsi:type="dcterms:W3CDTF">2020-10-13T10:04:00Z</dcterms:modified>
</cp:coreProperties>
</file>